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E0E7" w14:textId="77777777" w:rsidR="00A0665A" w:rsidRDefault="00CB3A1C">
      <w:pPr>
        <w:ind w:left="284"/>
      </w:pPr>
      <w:bookmarkStart w:id="0" w:name="_GoBack"/>
      <w:bookmarkEnd w:id="0"/>
      <w:r>
        <w:t xml:space="preserve">Link to change password outside of school. </w:t>
      </w:r>
    </w:p>
    <w:p w14:paraId="0A4CAEC6" w14:textId="77777777" w:rsidR="00A0665A" w:rsidRDefault="00A0665A">
      <w:pPr>
        <w:ind w:left="284"/>
      </w:pPr>
    </w:p>
    <w:p w14:paraId="3AD9A5E4" w14:textId="77777777" w:rsidR="00A0665A" w:rsidRDefault="00CB3A1C">
      <w:pPr>
        <w:ind w:left="284"/>
      </w:pPr>
      <w:hyperlink r:id="rId9" w:history="1">
        <w:r>
          <w:rPr>
            <w:rStyle w:val="Hyperlink"/>
            <w:b/>
            <w:bCs/>
          </w:rPr>
          <w:t>https://services.c2kni.net/ChangePassword.aspx</w:t>
        </w:r>
      </w:hyperlink>
      <w:r>
        <w:rPr>
          <w:b/>
          <w:bCs/>
        </w:rPr>
        <w:t xml:space="preserve"> </w:t>
      </w:r>
    </w:p>
    <w:p w14:paraId="4ABDEC00" w14:textId="77777777" w:rsidR="00A0665A" w:rsidRDefault="00A0665A"/>
    <w:p w14:paraId="7313A379" w14:textId="77777777" w:rsidR="00A0665A" w:rsidRDefault="00A0665A"/>
    <w:p w14:paraId="5373533D" w14:textId="77777777" w:rsidR="00A0665A" w:rsidRDefault="00A0665A"/>
    <w:sectPr w:rsidR="00A0665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EF659" w14:textId="77777777" w:rsidR="00000000" w:rsidRDefault="00CB3A1C">
      <w:r>
        <w:separator/>
      </w:r>
    </w:p>
  </w:endnote>
  <w:endnote w:type="continuationSeparator" w:id="0">
    <w:p w14:paraId="4693C7FE" w14:textId="77777777" w:rsidR="00000000" w:rsidRDefault="00CB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D35C9" w14:textId="77777777" w:rsidR="00000000" w:rsidRDefault="00CB3A1C">
      <w:r>
        <w:rPr>
          <w:color w:val="000000"/>
        </w:rPr>
        <w:separator/>
      </w:r>
    </w:p>
  </w:footnote>
  <w:footnote w:type="continuationSeparator" w:id="0">
    <w:p w14:paraId="79544161" w14:textId="77777777" w:rsidR="00000000" w:rsidRDefault="00CB3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665A"/>
    <w:rsid w:val="00A0665A"/>
    <w:rsid w:val="00C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07F4"/>
  <w15:docId w15:val="{B1286D7C-61A1-4571-B14A-01AA45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ervices.c2kni.net/ChangePassword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DA2CE0FC3744884F99E0D8721E12B" ma:contentTypeVersion="34" ma:contentTypeDescription="Create a new document." ma:contentTypeScope="" ma:versionID="574e5ee81a93618c4f18ca6e9087beaa">
  <xsd:schema xmlns:xsd="http://www.w3.org/2001/XMLSchema" xmlns:xs="http://www.w3.org/2001/XMLSchema" xmlns:p="http://schemas.microsoft.com/office/2006/metadata/properties" xmlns:ns3="51fc0fa0-1637-4505-a469-2b40bb40ceb0" xmlns:ns4="df815d1b-c77d-441a-824e-3ba75f858d23" targetNamespace="http://schemas.microsoft.com/office/2006/metadata/properties" ma:root="true" ma:fieldsID="9b01dd9c2553834436331e857c00dd01" ns3:_="" ns4:_="">
    <xsd:import namespace="51fc0fa0-1637-4505-a469-2b40bb40ceb0"/>
    <xsd:import namespace="df815d1b-c77d-441a-824e-3ba75f858d2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Self_Registration_Enabled0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0fa0-1637-4505-a469-2b40bb40ceb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5d1b-c77d-441a-824e-3ba75f858d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51fc0fa0-1637-4505-a469-2b40bb40ceb0" xsi:nil="true"/>
    <Has_Teacher_Only_SectionGroup xmlns="51fc0fa0-1637-4505-a469-2b40bb40ceb0" xsi:nil="true"/>
    <NotebookType xmlns="51fc0fa0-1637-4505-a469-2b40bb40ceb0" xsi:nil="true"/>
    <Invited_Students xmlns="51fc0fa0-1637-4505-a469-2b40bb40ceb0" xsi:nil="true"/>
    <TeamsChannelId xmlns="51fc0fa0-1637-4505-a469-2b40bb40ceb0" xsi:nil="true"/>
    <Self_Registration_Enabled0 xmlns="51fc0fa0-1637-4505-a469-2b40bb40ceb0" xsi:nil="true"/>
    <Owner xmlns="51fc0fa0-1637-4505-a469-2b40bb40ceb0">
      <UserInfo>
        <DisplayName/>
        <AccountId xsi:nil="true"/>
        <AccountType/>
      </UserInfo>
    </Owner>
    <CultureName xmlns="51fc0fa0-1637-4505-a469-2b40bb40ceb0" xsi:nil="true"/>
    <Distribution_Groups xmlns="51fc0fa0-1637-4505-a469-2b40bb40ceb0" xsi:nil="true"/>
    <Math_Settings xmlns="51fc0fa0-1637-4505-a469-2b40bb40ceb0" xsi:nil="true"/>
    <Teachers xmlns="51fc0fa0-1637-4505-a469-2b40bb40ceb0">
      <UserInfo>
        <DisplayName/>
        <AccountId xsi:nil="true"/>
        <AccountType/>
      </UserInfo>
    </Teachers>
    <LMS_Mappings xmlns="51fc0fa0-1637-4505-a469-2b40bb40ceb0" xsi:nil="true"/>
    <IsNotebookLocked xmlns="51fc0fa0-1637-4505-a469-2b40bb40ceb0" xsi:nil="true"/>
    <Self_Registration_Enabled xmlns="51fc0fa0-1637-4505-a469-2b40bb40ceb0" xsi:nil="true"/>
    <FolderType xmlns="51fc0fa0-1637-4505-a469-2b40bb40ceb0" xsi:nil="true"/>
    <AppVersion xmlns="51fc0fa0-1637-4505-a469-2b40bb40ceb0" xsi:nil="true"/>
    <DefaultSectionNames xmlns="51fc0fa0-1637-4505-a469-2b40bb40ceb0" xsi:nil="true"/>
    <Is_Collaboration_Space_Locked xmlns="51fc0fa0-1637-4505-a469-2b40bb40ceb0" xsi:nil="true"/>
    <Templates xmlns="51fc0fa0-1637-4505-a469-2b40bb40ceb0" xsi:nil="true"/>
    <Students xmlns="51fc0fa0-1637-4505-a469-2b40bb40ceb0">
      <UserInfo>
        <DisplayName/>
        <AccountId xsi:nil="true"/>
        <AccountType/>
      </UserInfo>
    </Students>
    <Student_Groups xmlns="51fc0fa0-1637-4505-a469-2b40bb40ceb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0251C96-0BDD-4EB4-BF18-FEE7A662A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c0fa0-1637-4505-a469-2b40bb40ceb0"/>
    <ds:schemaRef ds:uri="df815d1b-c77d-441a-824e-3ba75f858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8C7FE-5AFB-46B9-BA1E-488483535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892BD-1421-4861-B470-FD665983D66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51fc0fa0-1637-4505-a469-2b40bb40ceb0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f815d1b-c77d-441a-824e-3ba75f858d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Donnelly</dc:creator>
  <dc:description/>
  <cp:lastModifiedBy>L Donnelly</cp:lastModifiedBy>
  <cp:revision>2</cp:revision>
  <dcterms:created xsi:type="dcterms:W3CDTF">2020-03-18T11:13:00Z</dcterms:created>
  <dcterms:modified xsi:type="dcterms:W3CDTF">2020-03-18T11:13:00Z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0x010100C33DA2CE0FC3744884F99E0D8721E12B</vt:lpwstr>
  </property>
</Properties>
</file>